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8B5277" w:rsidRDefault="002554CD" w:rsidP="00C6554A">
      <w:pPr>
        <w:pStyle w:val="Foto"/>
      </w:pPr>
      <w:r w:rsidRPr="008B5277">
        <w:rPr>
          <w:noProof/>
          <w:lang w:bidi="sv-SE"/>
        </w:rPr>
        <w:drawing>
          <wp:inline distT="0" distB="0" distL="0" distR="0" wp14:anchorId="60D7A085" wp14:editId="4B35EB27">
            <wp:extent cx="1417233" cy="1097280"/>
            <wp:effectExtent l="0" t="0" r="0" b="7620"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42" cy="1156826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D03AC" w:rsidRPr="007D03AC" w:rsidRDefault="007D03AC" w:rsidP="007D03AC">
      <w:pPr>
        <w:pStyle w:val="Rubrik"/>
        <w:rPr>
          <w:sz w:val="32"/>
          <w:szCs w:val="32"/>
        </w:rPr>
      </w:pPr>
      <w:r w:rsidRPr="007D03AC">
        <w:rPr>
          <w:sz w:val="32"/>
          <w:szCs w:val="32"/>
        </w:rPr>
        <w:t>Om oss…</w:t>
      </w:r>
    </w:p>
    <w:p w:rsidR="007D03AC" w:rsidRPr="007D03AC" w:rsidRDefault="007D03AC" w:rsidP="007D03AC">
      <w:pPr>
        <w:spacing w:before="0" w:after="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v-SE"/>
        </w:rPr>
        <w:t>Vildingarnas</w:t>
      </w:r>
      <w:r w:rsidRPr="007D03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 xml:space="preserve"> är min barndomsdröm - och handlar till 100% om hundar.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Vildingarnas består av hundkurser och hunduppfödning samt trim &amp; klipp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Hundfrisörrollen handlar om att hjälpa hundägaren med råd ang. pälsskötsel. 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Hellre en kortklippt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tovfri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hund än en långhårig med tovor. 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Hundägaren väljer alltid själv vilken frisyr hunden skall ha, hundfrisörens roll är att komma med råd om vad som är praktiskt för att underlätta den dagliga skötseln. 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Kursverksamhetens mål är att få andra hundägare att njuta av sitt hundägande.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Utbildningar jag gått: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*2011 DIPLOMERAD HUNDINSTRUKTÖR,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HundFantasten</w:t>
      </w:r>
      <w:proofErr w:type="spellEnd"/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*2012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SKK´s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uppfödarutbildings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samtliga 6 delkurser. 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(Parning &amp; Valpning, Juridik, Anatomi, Genetik, Utfodring samt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valptens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beteende)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*2015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fortbilding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Hundproblem/Problemhundar, Hundkompetens Jan Gyllensten AB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 April 2015 Auktoriserad Mentalbeskrivare Valp, SBK (MH Valp) 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 </w:t>
      </w:r>
      <w:proofErr w:type="gram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April -maj</w:t>
      </w:r>
      <w:proofErr w:type="gram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2015 SKK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distansutb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. Hundens Beteende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* 2017 DIPLOMERAD HUNDFRISÖR,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DogPlanet</w:t>
      </w:r>
      <w:proofErr w:type="spellEnd"/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Kurser med egna hundar genom åren;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valpkurs, unghundskurs, allmänlydnad, tävlingslydnad Lp1, spår, viltspår, agility, rallylydnad,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nosework</w:t>
      </w:r>
      <w:proofErr w:type="spellEnd"/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Den andra delen är då kennel - i liten skala kommer vi att föda upp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Bichon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Havanais</w:t>
      </w:r>
      <w:proofErr w:type="spellEnd"/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 xml:space="preserve"> samt Portugisisk Vattenhund.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Godkänt &amp; registrerat kennelnamn sedan 2011</w:t>
      </w:r>
    </w:p>
    <w:p w:rsidR="007D03AC" w:rsidRPr="007D03AC" w:rsidRDefault="007D03AC" w:rsidP="007D03AC">
      <w:pPr>
        <w:spacing w:before="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7D03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v-SE"/>
        </w:rPr>
        <w:t>Det finns inga garantier mot allergier men trots att husse är allergisk fungerar det med dessa hundar.</w:t>
      </w:r>
      <w:bookmarkStart w:id="0" w:name="_GoBack"/>
      <w:bookmarkEnd w:id="0"/>
    </w:p>
    <w:sectPr w:rsidR="007D03AC" w:rsidRPr="007D03AC" w:rsidSect="0089714F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0A" w:rsidRDefault="00DC7F0A" w:rsidP="00C6554A">
      <w:pPr>
        <w:spacing w:before="0" w:after="0" w:line="240" w:lineRule="auto"/>
      </w:pPr>
      <w:r>
        <w:separator/>
      </w:r>
    </w:p>
  </w:endnote>
  <w:endnote w:type="continuationSeparator" w:id="0">
    <w:p w:rsidR="00DC7F0A" w:rsidRDefault="00DC7F0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Default="00ED7C44">
    <w:pPr>
      <w:pStyle w:val="Sidfot"/>
      <w:rPr>
        <w:noProof/>
      </w:rPr>
    </w:pPr>
    <w:r>
      <w:rPr>
        <w:noProof/>
        <w:lang w:bidi="sv-SE"/>
      </w:rPr>
      <w:t xml:space="preserve">Sidan </w:t>
    </w:r>
    <w:r>
      <w:rPr>
        <w:noProof/>
        <w:lang w:bidi="sv-SE"/>
      </w:rPr>
      <w:fldChar w:fldCharType="begin"/>
    </w:r>
    <w:r>
      <w:rPr>
        <w:noProof/>
        <w:lang w:bidi="sv-SE"/>
      </w:rPr>
      <w:instrText xml:space="preserve"> PAGE  \* Arabic  \* MERGEFORMAT </w:instrText>
    </w:r>
    <w:r>
      <w:rPr>
        <w:noProof/>
        <w:lang w:bidi="sv-SE"/>
      </w:rPr>
      <w:fldChar w:fldCharType="separate"/>
    </w:r>
    <w:r w:rsidR="0089714F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0A" w:rsidRDefault="00DC7F0A" w:rsidP="00C6554A">
      <w:pPr>
        <w:spacing w:before="0" w:after="0" w:line="240" w:lineRule="auto"/>
      </w:pPr>
      <w:r>
        <w:separator/>
      </w:r>
    </w:p>
  </w:footnote>
  <w:footnote w:type="continuationSeparator" w:id="0">
    <w:p w:rsidR="00DC7F0A" w:rsidRDefault="00DC7F0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kt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AC"/>
    <w:rsid w:val="002554CD"/>
    <w:rsid w:val="00293B83"/>
    <w:rsid w:val="002B4294"/>
    <w:rsid w:val="00301581"/>
    <w:rsid w:val="00333D0D"/>
    <w:rsid w:val="004C049F"/>
    <w:rsid w:val="005000E2"/>
    <w:rsid w:val="006A3CE7"/>
    <w:rsid w:val="00735EB6"/>
    <w:rsid w:val="007D03AC"/>
    <w:rsid w:val="0089714F"/>
    <w:rsid w:val="00C6554A"/>
    <w:rsid w:val="00DC7F0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C7C5"/>
  <w15:chartTrackingRefBased/>
  <w15:docId w15:val="{4E749CBF-C16C-40F6-A118-46A66C8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D0D"/>
  </w:style>
  <w:style w:type="paragraph" w:styleId="Rubrik1">
    <w:name w:val="heading 1"/>
    <w:basedOn w:val="Normal"/>
    <w:next w:val="Normal"/>
    <w:link w:val="Rubrik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formation">
    <w:name w:val="Kontaktinformation"/>
    <w:basedOn w:val="Normal"/>
    <w:uiPriority w:val="4"/>
    <w:qFormat/>
    <w:rsid w:val="00C6554A"/>
    <w:pPr>
      <w:spacing w:before="0" w:after="0"/>
      <w:jc w:val="center"/>
    </w:pPr>
  </w:style>
  <w:style w:type="paragraph" w:styleId="Punktlista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Rubrik">
    <w:name w:val="Title"/>
    <w:basedOn w:val="Normal"/>
    <w:link w:val="Rubrik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Underrubrik">
    <w:name w:val="Subtitle"/>
    <w:basedOn w:val="Normal"/>
    <w:link w:val="Underrubrik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Sidfot">
    <w:name w:val="footer"/>
    <w:basedOn w:val="Normal"/>
    <w:link w:val="Sidfot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SidfotChar">
    <w:name w:val="Sidfot Char"/>
    <w:basedOn w:val="Standardstycketeckensnitt"/>
    <w:link w:val="Sidfot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C6554A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reradlist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6554A"/>
    <w:rPr>
      <w:i/>
      <w:iCs/>
      <w:color w:val="007789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54A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6554A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6554A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54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554A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5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54A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6554A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6554A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554A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554A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text">
    <w:name w:val="macro"/>
    <w:link w:val="Mak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6554A"/>
    <w:rPr>
      <w:rFonts w:ascii="Consolas" w:hAnsi="Consolas"/>
      <w:szCs w:val="20"/>
    </w:rPr>
  </w:style>
  <w:style w:type="character" w:styleId="Platshllartext">
    <w:name w:val="Placeholder Text"/>
    <w:basedOn w:val="Standardstycketeckensnitt"/>
    <w:uiPriority w:val="99"/>
    <w:semiHidden/>
    <w:rsid w:val="00C6554A"/>
    <w:rPr>
      <w:color w:val="595959" w:themeColor="text1" w:themeTint="A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6554A"/>
    <w:rPr>
      <w:rFonts w:ascii="Consolas" w:hAnsi="Consolas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Stark">
    <w:name w:val="Strong"/>
    <w:basedOn w:val="Standardstycketeckensnitt"/>
    <w:uiPriority w:val="22"/>
    <w:qFormat/>
    <w:rsid w:val="007D03A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D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tier-hund-fu%C3%9Fspuren-pfote-129379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te\AppData\Roaming\Microsoft\Templates\Studentrapport%20med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med foto</Template>
  <TotalTime>5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Janette</cp:lastModifiedBy>
  <cp:revision>1</cp:revision>
  <dcterms:created xsi:type="dcterms:W3CDTF">2019-09-23T12:11:00Z</dcterms:created>
  <dcterms:modified xsi:type="dcterms:W3CDTF">2019-09-23T12:16:00Z</dcterms:modified>
</cp:coreProperties>
</file>